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23" w:rsidRPr="007A2F7F" w:rsidRDefault="00CC3823">
      <w:pPr>
        <w:pBdr>
          <w:bottom w:val="single" w:sz="6" w:space="1" w:color="auto"/>
        </w:pBdr>
        <w:rPr>
          <w:b/>
          <w:sz w:val="24"/>
          <w:szCs w:val="24"/>
        </w:rPr>
      </w:pPr>
      <w:r w:rsidRPr="007A2F7F">
        <w:rPr>
          <w:b/>
          <w:sz w:val="24"/>
          <w:szCs w:val="24"/>
        </w:rPr>
        <w:t>SEMANA DO CONSGRADO 2012</w:t>
      </w:r>
    </w:p>
    <w:p w:rsidR="00CC3823" w:rsidRDefault="00CC3823">
      <w:pPr>
        <w:rPr>
          <w:b/>
          <w:sz w:val="28"/>
          <w:szCs w:val="28"/>
        </w:rPr>
      </w:pPr>
    </w:p>
    <w:p w:rsidR="00CC3823" w:rsidRPr="007A2F7F" w:rsidRDefault="00CC3823">
      <w:pPr>
        <w:rPr>
          <w:b/>
          <w:sz w:val="28"/>
          <w:szCs w:val="28"/>
        </w:rPr>
      </w:pPr>
      <w:r w:rsidRPr="007A2F7F">
        <w:rPr>
          <w:b/>
          <w:sz w:val="28"/>
          <w:szCs w:val="28"/>
        </w:rPr>
        <w:t>ORAÇÃO</w:t>
      </w:r>
    </w:p>
    <w:p w:rsidR="00CC3823" w:rsidRPr="005C6C10" w:rsidRDefault="00CC3823">
      <w:pPr>
        <w:rPr>
          <w:sz w:val="24"/>
          <w:szCs w:val="24"/>
        </w:rPr>
      </w:pPr>
    </w:p>
    <w:p w:rsidR="00CC3823" w:rsidRPr="005C6C10" w:rsidRDefault="00CC3823" w:rsidP="005C6C10">
      <w:pPr>
        <w:rPr>
          <w:sz w:val="24"/>
          <w:szCs w:val="24"/>
        </w:rPr>
      </w:pPr>
      <w:bookmarkStart w:id="0" w:name="_GoBack"/>
      <w:bookmarkEnd w:id="0"/>
      <w:r w:rsidRPr="005C6C10">
        <w:rPr>
          <w:sz w:val="24"/>
          <w:szCs w:val="24"/>
        </w:rPr>
        <w:t>Senhor Jesus</w:t>
      </w:r>
      <w:r>
        <w:rPr>
          <w:sz w:val="24"/>
          <w:szCs w:val="24"/>
        </w:rPr>
        <w:t>,</w:t>
      </w:r>
      <w:r w:rsidRPr="005C6C10">
        <w:rPr>
          <w:sz w:val="24"/>
          <w:szCs w:val="24"/>
        </w:rPr>
        <w:t xml:space="preserve"> que nos chamaste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 xml:space="preserve">para Te seguirmos de mais perto, 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>vivendo para o Pai e os irmãos,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>dá-nos a graça de trabalharmos no Teu Reino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>com a audácia dos Apóstolos,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>o fogo dos Profetas,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>a têmpera dos Mártires,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 xml:space="preserve">o zelo ardente dos Fundadores 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>e a alegria dos verdadeiros amigos de Deus.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>Que o Teu Espírito nos faça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>dóceis à Palavra inspiradora,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>atentos  aos sinais dos tempos,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>servidores da vida que o Pai deseja para toda a criatura.</w:t>
      </w:r>
      <w:r w:rsidRPr="005C6C10">
        <w:rPr>
          <w:sz w:val="24"/>
          <w:szCs w:val="24"/>
        </w:rPr>
        <w:tab/>
        <w:t xml:space="preserve">               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>Pela intercessão puríssima de Maria,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>Estrela da Evangelização.</w:t>
      </w:r>
    </w:p>
    <w:p w:rsidR="00CC3823" w:rsidRPr="005C6C10" w:rsidRDefault="00CC3823" w:rsidP="005C6C10">
      <w:pPr>
        <w:rPr>
          <w:sz w:val="24"/>
          <w:szCs w:val="24"/>
        </w:rPr>
      </w:pPr>
      <w:r w:rsidRPr="005C6C10">
        <w:rPr>
          <w:sz w:val="24"/>
          <w:szCs w:val="24"/>
        </w:rPr>
        <w:t>Amen.</w:t>
      </w:r>
    </w:p>
    <w:p w:rsidR="00CC3823" w:rsidRPr="005C6C10" w:rsidRDefault="00CC3823" w:rsidP="005C6C10">
      <w:pPr>
        <w:rPr>
          <w:sz w:val="24"/>
          <w:szCs w:val="24"/>
        </w:rPr>
      </w:pPr>
    </w:p>
    <w:sectPr w:rsidR="00CC3823" w:rsidRPr="005C6C10" w:rsidSect="001A7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80752"/>
    <w:rsid w:val="000F2D3E"/>
    <w:rsid w:val="001A7AC2"/>
    <w:rsid w:val="002E44C5"/>
    <w:rsid w:val="005C6C10"/>
    <w:rsid w:val="005E0688"/>
    <w:rsid w:val="007204E9"/>
    <w:rsid w:val="007A2F7F"/>
    <w:rsid w:val="00A933B9"/>
    <w:rsid w:val="00B6258A"/>
    <w:rsid w:val="00CC3823"/>
    <w:rsid w:val="00D43459"/>
    <w:rsid w:val="00ED1E81"/>
    <w:rsid w:val="00FB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0F2D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2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87</Words>
  <Characters>471</Characters>
  <Application>Microsoft Office Outlook</Application>
  <DocSecurity>0</DocSecurity>
  <Lines>0</Lines>
  <Paragraphs>0</Paragraphs>
  <ScaleCrop>false</ScaleCrop>
  <Company>CIRP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do Consagrado 2012</dc:title>
  <dc:subject>Oração</dc:subject>
  <dc:creator>P. Abilio Pina</dc:creator>
  <cp:keywords/>
  <dc:description/>
  <cp:lastModifiedBy>user1</cp:lastModifiedBy>
  <cp:revision>9</cp:revision>
  <dcterms:created xsi:type="dcterms:W3CDTF">2012-01-05T18:18:00Z</dcterms:created>
  <dcterms:modified xsi:type="dcterms:W3CDTF">2012-01-11T16:56:00Z</dcterms:modified>
</cp:coreProperties>
</file>